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BCB" w:rsidRPr="00F30516" w:rsidRDefault="00796BCB" w:rsidP="00796BCB">
      <w:pPr>
        <w:pStyle w:val="Zhlav"/>
        <w:rPr>
          <w:rFonts w:asciiTheme="minorHAnsi" w:hAnsiTheme="minorHAnsi"/>
          <w:sz w:val="22"/>
          <w:szCs w:val="22"/>
        </w:rPr>
      </w:pPr>
      <w:r w:rsidRPr="00F30516">
        <w:rPr>
          <w:rFonts w:asciiTheme="minorHAnsi" w:hAnsiTheme="minorHAnsi"/>
          <w:sz w:val="22"/>
          <w:szCs w:val="22"/>
        </w:rPr>
        <w:t>Příloha č. 1 zadávací dokumentace</w:t>
      </w:r>
    </w:p>
    <w:p w:rsidR="00796BCB" w:rsidRPr="00F30516" w:rsidRDefault="00796BCB" w:rsidP="00796BCB">
      <w:pPr>
        <w:rPr>
          <w:sz w:val="22"/>
          <w:szCs w:val="22"/>
        </w:rPr>
      </w:pPr>
    </w:p>
    <w:p w:rsidR="00371460" w:rsidRPr="00F30516" w:rsidRDefault="00371460" w:rsidP="00371460">
      <w:pPr>
        <w:pStyle w:val="Podnadpis"/>
        <w:spacing w:line="240" w:lineRule="auto"/>
        <w:rPr>
          <w:rFonts w:asciiTheme="minorHAnsi" w:hAnsiTheme="minorHAnsi" w:cs="Arial"/>
          <w:sz w:val="22"/>
          <w:szCs w:val="22"/>
        </w:rPr>
      </w:pPr>
      <w:r w:rsidRPr="00F30516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:rsidR="00371460" w:rsidRPr="00F30516" w:rsidRDefault="00371460" w:rsidP="00371460">
      <w:pPr>
        <w:pStyle w:val="Podnadpis"/>
        <w:spacing w:line="240" w:lineRule="auto"/>
        <w:rPr>
          <w:rFonts w:asciiTheme="minorHAnsi" w:hAnsiTheme="minorHAnsi" w:cs="Arial"/>
          <w:sz w:val="22"/>
          <w:szCs w:val="22"/>
        </w:rPr>
      </w:pPr>
      <w:r w:rsidRPr="00F30516">
        <w:rPr>
          <w:rFonts w:asciiTheme="minorHAnsi" w:hAnsiTheme="minorHAnsi" w:cs="Arial"/>
          <w:sz w:val="22"/>
          <w:szCs w:val="22"/>
        </w:rPr>
        <w:t>O SPLNĚNÍ ZÁKLADNÍCH KVALIFIKAČNÍCH PŘEDPOKLADŮ</w:t>
      </w:r>
    </w:p>
    <w:p w:rsidR="00371460" w:rsidRPr="00F30516" w:rsidRDefault="00371460" w:rsidP="00371460">
      <w:pPr>
        <w:pStyle w:val="Podnadpis"/>
        <w:spacing w:line="240" w:lineRule="auto"/>
        <w:rPr>
          <w:rFonts w:asciiTheme="minorHAnsi" w:hAnsiTheme="minorHAnsi" w:cs="Arial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 xml:space="preserve">dle § </w:t>
      </w:r>
      <w:r w:rsidR="00FD6FCC" w:rsidRPr="00F30516">
        <w:rPr>
          <w:rFonts w:asciiTheme="minorHAnsi" w:hAnsiTheme="minorHAnsi" w:cs="Arial"/>
          <w:b w:val="0"/>
          <w:sz w:val="22"/>
          <w:szCs w:val="22"/>
        </w:rPr>
        <w:t>74 odst. 1</w:t>
      </w:r>
      <w:r w:rsidRPr="00F30516">
        <w:rPr>
          <w:rFonts w:asciiTheme="minorHAnsi" w:hAnsiTheme="minorHAnsi" w:cs="Arial"/>
          <w:b w:val="0"/>
          <w:sz w:val="22"/>
          <w:szCs w:val="22"/>
        </w:rPr>
        <w:t xml:space="preserve"> zákona </w:t>
      </w:r>
      <w:r w:rsidR="00FD6FCC" w:rsidRPr="00F30516">
        <w:rPr>
          <w:rFonts w:asciiTheme="minorHAnsi" w:hAnsiTheme="minorHAnsi" w:cs="Arial"/>
          <w:b w:val="0"/>
          <w:sz w:val="22"/>
          <w:szCs w:val="22"/>
        </w:rPr>
        <w:t xml:space="preserve">č. 134/2016 Sb., </w:t>
      </w:r>
      <w:r w:rsidRPr="00F30516">
        <w:rPr>
          <w:rFonts w:asciiTheme="minorHAnsi" w:hAnsiTheme="minorHAnsi" w:cs="Arial"/>
          <w:b w:val="0"/>
          <w:sz w:val="22"/>
          <w:szCs w:val="22"/>
        </w:rPr>
        <w:t>o</w:t>
      </w:r>
      <w:r w:rsidR="00FD6FCC" w:rsidRPr="00F30516">
        <w:rPr>
          <w:rFonts w:asciiTheme="minorHAnsi" w:hAnsiTheme="minorHAnsi" w:cs="Arial"/>
          <w:b w:val="0"/>
          <w:sz w:val="22"/>
          <w:szCs w:val="22"/>
        </w:rPr>
        <w:t xml:space="preserve"> zadávání</w:t>
      </w:r>
      <w:r w:rsidRPr="00F30516">
        <w:rPr>
          <w:rFonts w:asciiTheme="minorHAnsi" w:hAnsiTheme="minorHAnsi" w:cs="Arial"/>
          <w:b w:val="0"/>
          <w:sz w:val="22"/>
          <w:szCs w:val="22"/>
        </w:rPr>
        <w:t xml:space="preserve"> veřejných zakáz</w:t>
      </w:r>
      <w:r w:rsidR="00FD6FCC" w:rsidRPr="00F30516">
        <w:rPr>
          <w:rFonts w:asciiTheme="minorHAnsi" w:hAnsiTheme="minorHAnsi" w:cs="Arial"/>
          <w:b w:val="0"/>
          <w:sz w:val="22"/>
          <w:szCs w:val="22"/>
        </w:rPr>
        <w:t>ek</w:t>
      </w:r>
      <w:r w:rsidRPr="00F30516">
        <w:rPr>
          <w:rFonts w:asciiTheme="minorHAnsi" w:hAnsiTheme="minorHAnsi" w:cs="Arial"/>
          <w:sz w:val="22"/>
          <w:szCs w:val="22"/>
        </w:rPr>
        <w:t xml:space="preserve"> </w:t>
      </w:r>
    </w:p>
    <w:p w:rsidR="00371460" w:rsidRPr="00F30516" w:rsidRDefault="00371460" w:rsidP="00F30516">
      <w:pPr>
        <w:pStyle w:val="Podnadpis"/>
        <w:spacing w:line="240" w:lineRule="auto"/>
        <w:jc w:val="left"/>
        <w:rPr>
          <w:rFonts w:asciiTheme="minorHAnsi" w:hAnsiTheme="minorHAnsi" w:cs="Arial"/>
          <w:sz w:val="22"/>
          <w:szCs w:val="22"/>
        </w:rPr>
      </w:pPr>
    </w:p>
    <w:p w:rsidR="00F30516" w:rsidRDefault="00F30516" w:rsidP="00F30516">
      <w:pPr>
        <w:pStyle w:val="Podnadpis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F30516">
        <w:rPr>
          <w:rFonts w:ascii="Calibri" w:hAnsi="Calibri" w:cs="Calibri"/>
          <w:sz w:val="22"/>
          <w:szCs w:val="22"/>
        </w:rPr>
        <w:t>Veřejná zakázka:</w:t>
      </w:r>
      <w:r w:rsidRPr="00F30516">
        <w:rPr>
          <w:rFonts w:ascii="Calibri" w:hAnsi="Calibri" w:cs="Calibri"/>
          <w:sz w:val="22"/>
          <w:szCs w:val="22"/>
        </w:rPr>
        <w:tab/>
        <w:t>„</w:t>
      </w:r>
      <w:r w:rsidRPr="00F30516">
        <w:rPr>
          <w:rFonts w:ascii="Calibri" w:hAnsi="Calibri" w:cs="Calibri"/>
          <w:iCs/>
          <w:sz w:val="22"/>
          <w:szCs w:val="22"/>
        </w:rPr>
        <w:t>Vybudování odborných učeben v ZŠ Košetice</w:t>
      </w:r>
      <w:r w:rsidRPr="00F30516">
        <w:rPr>
          <w:rFonts w:ascii="Calibri" w:hAnsi="Calibri" w:cs="Calibri"/>
          <w:sz w:val="22"/>
          <w:szCs w:val="22"/>
        </w:rPr>
        <w:t>“</w:t>
      </w:r>
    </w:p>
    <w:p w:rsidR="00F30516" w:rsidRDefault="00F30516" w:rsidP="00F30516">
      <w:pPr>
        <w:pStyle w:val="Podnadpis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F30516" w:rsidRPr="00F30516" w:rsidRDefault="00F30516" w:rsidP="00F30516">
      <w:pPr>
        <w:pStyle w:val="Podnadpis"/>
        <w:spacing w:line="240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 části: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[</w:t>
      </w:r>
      <w:r w:rsidRPr="00F30516">
        <w:rPr>
          <w:rFonts w:ascii="Calibri" w:hAnsi="Calibri" w:cs="Calibri"/>
          <w:sz w:val="22"/>
          <w:szCs w:val="22"/>
          <w:highlight w:val="yellow"/>
        </w:rPr>
        <w:t>doplní účastník</w:t>
      </w:r>
      <w:r>
        <w:rPr>
          <w:rFonts w:ascii="Calibri" w:hAnsi="Calibri" w:cs="Calibri"/>
          <w:sz w:val="22"/>
          <w:szCs w:val="22"/>
        </w:rPr>
        <w:t>]</w:t>
      </w:r>
    </w:p>
    <w:p w:rsidR="00371460" w:rsidRPr="00F30516" w:rsidRDefault="00371460" w:rsidP="00371460">
      <w:pPr>
        <w:pStyle w:val="Podnadpis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371460" w:rsidRPr="00F30516" w:rsidRDefault="00371460" w:rsidP="00371460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>Dodavatel</w:t>
      </w:r>
    </w:p>
    <w:p w:rsidR="00371460" w:rsidRPr="00F30516" w:rsidRDefault="00371460" w:rsidP="00371460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:rsidR="00371460" w:rsidRPr="00F30516" w:rsidRDefault="00371460" w:rsidP="00371460">
      <w:pPr>
        <w:jc w:val="both"/>
        <w:rPr>
          <w:rFonts w:asciiTheme="minorHAnsi" w:hAnsiTheme="minorHAnsi" w:cs="Arial"/>
          <w:sz w:val="22"/>
          <w:szCs w:val="22"/>
        </w:rPr>
      </w:pPr>
      <w:r w:rsidRPr="00F30516">
        <w:rPr>
          <w:rFonts w:asciiTheme="minorHAnsi" w:hAnsiTheme="minorHAnsi" w:cs="Arial"/>
          <w:sz w:val="22"/>
          <w:szCs w:val="22"/>
        </w:rPr>
        <w:t xml:space="preserve">název: </w:t>
      </w:r>
      <w:r w:rsidRPr="00F30516">
        <w:rPr>
          <w:rFonts w:asciiTheme="minorHAnsi" w:hAnsiTheme="minorHAnsi" w:cs="Arial"/>
          <w:sz w:val="22"/>
          <w:szCs w:val="22"/>
        </w:rPr>
        <w:tab/>
      </w:r>
      <w:r w:rsidRPr="00F30516">
        <w:rPr>
          <w:rFonts w:asciiTheme="minorHAnsi" w:hAnsiTheme="minorHAnsi" w:cs="Arial"/>
          <w:sz w:val="22"/>
          <w:szCs w:val="22"/>
        </w:rPr>
        <w:tab/>
      </w:r>
      <w:r w:rsidR="00F30516">
        <w:rPr>
          <w:rFonts w:ascii="Calibri" w:hAnsi="Calibri" w:cs="Calibri"/>
          <w:sz w:val="22"/>
          <w:szCs w:val="22"/>
        </w:rPr>
        <w:t>[</w:t>
      </w:r>
      <w:r w:rsidR="00F30516" w:rsidRPr="00F30516">
        <w:rPr>
          <w:rFonts w:ascii="Calibri" w:hAnsi="Calibri" w:cs="Calibri"/>
          <w:sz w:val="22"/>
          <w:szCs w:val="22"/>
          <w:highlight w:val="yellow"/>
        </w:rPr>
        <w:t>doplní účastník</w:t>
      </w:r>
      <w:r w:rsidR="00F30516">
        <w:rPr>
          <w:rFonts w:ascii="Calibri" w:hAnsi="Calibri" w:cs="Calibri"/>
          <w:sz w:val="22"/>
          <w:szCs w:val="22"/>
        </w:rPr>
        <w:t>]</w:t>
      </w:r>
    </w:p>
    <w:p w:rsidR="00F30516" w:rsidRDefault="00371460" w:rsidP="00371460">
      <w:pPr>
        <w:jc w:val="both"/>
        <w:rPr>
          <w:rFonts w:ascii="Calibri" w:hAnsi="Calibri" w:cs="Calibri"/>
          <w:sz w:val="22"/>
          <w:szCs w:val="22"/>
        </w:rPr>
      </w:pPr>
      <w:r w:rsidRPr="00F30516">
        <w:rPr>
          <w:rFonts w:asciiTheme="minorHAnsi" w:hAnsiTheme="minorHAnsi" w:cs="Arial"/>
          <w:sz w:val="22"/>
          <w:szCs w:val="22"/>
        </w:rPr>
        <w:t>obch. rejstřík:</w:t>
      </w:r>
      <w:r w:rsidRPr="00F30516">
        <w:rPr>
          <w:rFonts w:asciiTheme="minorHAnsi" w:hAnsiTheme="minorHAnsi" w:cs="Arial"/>
          <w:sz w:val="22"/>
          <w:szCs w:val="22"/>
        </w:rPr>
        <w:tab/>
      </w:r>
      <w:r w:rsidR="00F30516">
        <w:rPr>
          <w:rFonts w:ascii="Calibri" w:hAnsi="Calibri" w:cs="Calibri"/>
          <w:sz w:val="22"/>
          <w:szCs w:val="22"/>
        </w:rPr>
        <w:t>[</w:t>
      </w:r>
      <w:r w:rsidR="00F30516" w:rsidRPr="00F30516">
        <w:rPr>
          <w:rFonts w:ascii="Calibri" w:hAnsi="Calibri" w:cs="Calibri"/>
          <w:sz w:val="22"/>
          <w:szCs w:val="22"/>
          <w:highlight w:val="yellow"/>
        </w:rPr>
        <w:t>doplní účastník</w:t>
      </w:r>
      <w:r w:rsidR="00F30516">
        <w:rPr>
          <w:rFonts w:ascii="Calibri" w:hAnsi="Calibri" w:cs="Calibri"/>
          <w:sz w:val="22"/>
          <w:szCs w:val="22"/>
        </w:rPr>
        <w:t>]</w:t>
      </w:r>
    </w:p>
    <w:p w:rsidR="00371460" w:rsidRPr="00F30516" w:rsidRDefault="00371460" w:rsidP="00371460">
      <w:pPr>
        <w:jc w:val="both"/>
        <w:rPr>
          <w:rFonts w:asciiTheme="minorHAnsi" w:hAnsiTheme="minorHAnsi" w:cs="Arial"/>
          <w:sz w:val="22"/>
          <w:szCs w:val="22"/>
        </w:rPr>
      </w:pPr>
      <w:r w:rsidRPr="00F30516">
        <w:rPr>
          <w:rFonts w:asciiTheme="minorHAnsi" w:hAnsiTheme="minorHAnsi" w:cs="Arial"/>
          <w:sz w:val="22"/>
          <w:szCs w:val="22"/>
        </w:rPr>
        <w:t>sídlo:</w:t>
      </w:r>
      <w:r w:rsidRPr="00F30516">
        <w:rPr>
          <w:rFonts w:asciiTheme="minorHAnsi" w:hAnsiTheme="minorHAnsi" w:cs="Arial"/>
          <w:sz w:val="22"/>
          <w:szCs w:val="22"/>
        </w:rPr>
        <w:tab/>
      </w:r>
      <w:r w:rsidRPr="00F30516">
        <w:rPr>
          <w:rFonts w:asciiTheme="minorHAnsi" w:hAnsiTheme="minorHAnsi" w:cs="Arial"/>
          <w:sz w:val="22"/>
          <w:szCs w:val="22"/>
        </w:rPr>
        <w:tab/>
      </w:r>
      <w:r w:rsidR="00F30516">
        <w:rPr>
          <w:rFonts w:ascii="Calibri" w:hAnsi="Calibri" w:cs="Calibri"/>
          <w:sz w:val="22"/>
          <w:szCs w:val="22"/>
        </w:rPr>
        <w:t>[</w:t>
      </w:r>
      <w:r w:rsidR="00F30516" w:rsidRPr="00F30516">
        <w:rPr>
          <w:rFonts w:ascii="Calibri" w:hAnsi="Calibri" w:cs="Calibri"/>
          <w:sz w:val="22"/>
          <w:szCs w:val="22"/>
          <w:highlight w:val="yellow"/>
        </w:rPr>
        <w:t>doplní účastník</w:t>
      </w:r>
      <w:r w:rsidR="00F30516">
        <w:rPr>
          <w:rFonts w:ascii="Calibri" w:hAnsi="Calibri" w:cs="Calibri"/>
          <w:sz w:val="22"/>
          <w:szCs w:val="22"/>
        </w:rPr>
        <w:t>]</w:t>
      </w:r>
      <w:r w:rsidRPr="00F30516">
        <w:rPr>
          <w:rFonts w:asciiTheme="minorHAnsi" w:hAnsiTheme="minorHAnsi" w:cs="Arial"/>
          <w:sz w:val="22"/>
          <w:szCs w:val="22"/>
        </w:rPr>
        <w:tab/>
      </w:r>
    </w:p>
    <w:p w:rsidR="00371460" w:rsidRPr="00F30516" w:rsidRDefault="00371460" w:rsidP="00371460">
      <w:pPr>
        <w:jc w:val="both"/>
        <w:rPr>
          <w:rFonts w:asciiTheme="minorHAnsi" w:hAnsiTheme="minorHAnsi" w:cs="Arial"/>
          <w:sz w:val="22"/>
          <w:szCs w:val="22"/>
        </w:rPr>
      </w:pPr>
      <w:r w:rsidRPr="00F30516">
        <w:rPr>
          <w:rFonts w:asciiTheme="minorHAnsi" w:hAnsiTheme="minorHAnsi" w:cs="Arial"/>
          <w:sz w:val="22"/>
          <w:szCs w:val="22"/>
        </w:rPr>
        <w:t>IČ</w:t>
      </w:r>
      <w:r w:rsidR="00C915C1" w:rsidRPr="00F30516">
        <w:rPr>
          <w:rFonts w:asciiTheme="minorHAnsi" w:hAnsiTheme="minorHAnsi" w:cs="Arial"/>
          <w:sz w:val="22"/>
          <w:szCs w:val="22"/>
        </w:rPr>
        <w:t>O</w:t>
      </w:r>
      <w:r w:rsidRPr="00F30516">
        <w:rPr>
          <w:rFonts w:asciiTheme="minorHAnsi" w:hAnsiTheme="minorHAnsi" w:cs="Arial"/>
          <w:sz w:val="22"/>
          <w:szCs w:val="22"/>
        </w:rPr>
        <w:t xml:space="preserve">: </w:t>
      </w:r>
      <w:r w:rsidRPr="00F30516">
        <w:rPr>
          <w:rFonts w:asciiTheme="minorHAnsi" w:hAnsiTheme="minorHAnsi" w:cs="Arial"/>
          <w:sz w:val="22"/>
          <w:szCs w:val="22"/>
        </w:rPr>
        <w:tab/>
        <w:t xml:space="preserve"> </w:t>
      </w:r>
      <w:r w:rsidRPr="00F30516">
        <w:rPr>
          <w:rFonts w:asciiTheme="minorHAnsi" w:hAnsiTheme="minorHAnsi" w:cs="Arial"/>
          <w:sz w:val="22"/>
          <w:szCs w:val="22"/>
        </w:rPr>
        <w:tab/>
      </w:r>
      <w:r w:rsidR="00F30516">
        <w:rPr>
          <w:rFonts w:ascii="Calibri" w:hAnsi="Calibri" w:cs="Calibri"/>
          <w:sz w:val="22"/>
          <w:szCs w:val="22"/>
        </w:rPr>
        <w:t>[</w:t>
      </w:r>
      <w:r w:rsidR="00F30516" w:rsidRPr="00F30516">
        <w:rPr>
          <w:rFonts w:ascii="Calibri" w:hAnsi="Calibri" w:cs="Calibri"/>
          <w:sz w:val="22"/>
          <w:szCs w:val="22"/>
          <w:highlight w:val="yellow"/>
        </w:rPr>
        <w:t>doplní účastník</w:t>
      </w:r>
      <w:r w:rsidR="00F30516">
        <w:rPr>
          <w:rFonts w:ascii="Calibri" w:hAnsi="Calibri" w:cs="Calibri"/>
          <w:sz w:val="22"/>
          <w:szCs w:val="22"/>
        </w:rPr>
        <w:t>]</w:t>
      </w:r>
      <w:r w:rsidRPr="00F30516">
        <w:rPr>
          <w:rFonts w:asciiTheme="minorHAnsi" w:hAnsiTheme="minorHAnsi" w:cs="Arial"/>
          <w:sz w:val="22"/>
          <w:szCs w:val="22"/>
          <w:highlight w:val="yellow"/>
        </w:rPr>
        <w:t>.</w:t>
      </w:r>
    </w:p>
    <w:p w:rsidR="00371460" w:rsidRDefault="00371460" w:rsidP="00F30516">
      <w:pPr>
        <w:jc w:val="both"/>
        <w:rPr>
          <w:rFonts w:ascii="Calibri" w:hAnsi="Calibri" w:cs="Calibri"/>
          <w:sz w:val="22"/>
          <w:szCs w:val="22"/>
        </w:rPr>
      </w:pPr>
      <w:r w:rsidRPr="00F30516">
        <w:rPr>
          <w:rFonts w:asciiTheme="minorHAnsi" w:hAnsiTheme="minorHAnsi" w:cs="Arial"/>
          <w:sz w:val="22"/>
          <w:szCs w:val="22"/>
        </w:rPr>
        <w:t xml:space="preserve">DIČ: </w:t>
      </w:r>
      <w:r w:rsidRPr="00F30516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F30516">
        <w:rPr>
          <w:rFonts w:asciiTheme="minorHAnsi" w:hAnsiTheme="minorHAnsi" w:cs="Arial"/>
          <w:sz w:val="22"/>
          <w:szCs w:val="22"/>
        </w:rPr>
        <w:tab/>
      </w:r>
      <w:r w:rsidR="00F30516">
        <w:rPr>
          <w:rFonts w:ascii="Calibri" w:hAnsi="Calibri" w:cs="Calibri"/>
          <w:sz w:val="22"/>
          <w:szCs w:val="22"/>
        </w:rPr>
        <w:t>[</w:t>
      </w:r>
      <w:r w:rsidR="00F30516" w:rsidRPr="00F30516">
        <w:rPr>
          <w:rFonts w:ascii="Calibri" w:hAnsi="Calibri" w:cs="Calibri"/>
          <w:sz w:val="22"/>
          <w:szCs w:val="22"/>
          <w:highlight w:val="yellow"/>
        </w:rPr>
        <w:t>doplní účastník</w:t>
      </w:r>
      <w:r w:rsidR="00F30516">
        <w:rPr>
          <w:rFonts w:ascii="Calibri" w:hAnsi="Calibri" w:cs="Calibri"/>
          <w:sz w:val="22"/>
          <w:szCs w:val="22"/>
        </w:rPr>
        <w:t>]</w:t>
      </w:r>
    </w:p>
    <w:p w:rsidR="00F30516" w:rsidRPr="00F30516" w:rsidRDefault="00F30516" w:rsidP="00F3051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71460" w:rsidRPr="00F30516" w:rsidRDefault="00371460" w:rsidP="00371460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 xml:space="preserve">tímto v souladu s § </w:t>
      </w:r>
      <w:r w:rsidR="00FD6FCC" w:rsidRPr="00F30516">
        <w:rPr>
          <w:rFonts w:asciiTheme="minorHAnsi" w:hAnsiTheme="minorHAnsi" w:cs="Arial"/>
          <w:b w:val="0"/>
          <w:sz w:val="22"/>
          <w:szCs w:val="22"/>
        </w:rPr>
        <w:t>74</w:t>
      </w:r>
      <w:r w:rsidRPr="00F30516">
        <w:rPr>
          <w:rFonts w:asciiTheme="minorHAnsi" w:hAnsiTheme="minorHAnsi" w:cs="Arial"/>
          <w:b w:val="0"/>
          <w:sz w:val="22"/>
          <w:szCs w:val="22"/>
        </w:rPr>
        <w:t xml:space="preserve"> odst. </w:t>
      </w:r>
      <w:r w:rsidR="00FD6FCC" w:rsidRPr="00F30516">
        <w:rPr>
          <w:rFonts w:asciiTheme="minorHAnsi" w:hAnsiTheme="minorHAnsi" w:cs="Arial"/>
          <w:b w:val="0"/>
          <w:sz w:val="22"/>
          <w:szCs w:val="22"/>
        </w:rPr>
        <w:t>1</w:t>
      </w:r>
      <w:r w:rsidRPr="00F30516">
        <w:rPr>
          <w:rFonts w:asciiTheme="minorHAnsi" w:hAnsiTheme="minorHAnsi" w:cs="Arial"/>
          <w:b w:val="0"/>
          <w:sz w:val="22"/>
          <w:szCs w:val="22"/>
        </w:rPr>
        <w:t xml:space="preserve"> zákona o veřejných zakázkách </w:t>
      </w:r>
      <w:r w:rsidR="00FD6FCC" w:rsidRPr="00F30516">
        <w:rPr>
          <w:rFonts w:asciiTheme="minorHAnsi" w:hAnsiTheme="minorHAnsi" w:cs="Arial"/>
          <w:b w:val="0"/>
          <w:sz w:val="22"/>
          <w:szCs w:val="22"/>
        </w:rPr>
        <w:t xml:space="preserve">čestně </w:t>
      </w:r>
      <w:r w:rsidRPr="00F30516">
        <w:rPr>
          <w:rFonts w:asciiTheme="minorHAnsi" w:hAnsiTheme="minorHAnsi" w:cs="Arial"/>
          <w:b w:val="0"/>
          <w:sz w:val="22"/>
          <w:szCs w:val="22"/>
        </w:rPr>
        <w:t xml:space="preserve">prohlašuje, že: </w:t>
      </w:r>
    </w:p>
    <w:p w:rsidR="00371460" w:rsidRPr="00F30516" w:rsidRDefault="00371460" w:rsidP="00371460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FD6FCC" w:rsidRPr="00F30516" w:rsidRDefault="00FD6FCC" w:rsidP="00FD6FC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FD6FCC" w:rsidRPr="00F30516" w:rsidRDefault="00FD6FCC" w:rsidP="00FD6FC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FD6FCC" w:rsidRPr="00F30516" w:rsidRDefault="00FD6FCC" w:rsidP="00FD6FC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>b) nemá v České republice nebo v zemi svého sídla v evidenci daní zachycen splatný daňový nedoplatek</w:t>
      </w:r>
      <w:r w:rsidR="00267254" w:rsidRPr="00F30516">
        <w:rPr>
          <w:rFonts w:asciiTheme="minorHAnsi" w:hAnsiTheme="minorHAnsi" w:cs="Arial"/>
          <w:b w:val="0"/>
          <w:sz w:val="22"/>
          <w:szCs w:val="22"/>
        </w:rPr>
        <w:t xml:space="preserve"> ke spotřební dani</w:t>
      </w:r>
      <w:r w:rsidRPr="00F30516">
        <w:rPr>
          <w:rFonts w:asciiTheme="minorHAnsi" w:hAnsiTheme="minorHAnsi" w:cs="Arial"/>
          <w:b w:val="0"/>
          <w:sz w:val="22"/>
          <w:szCs w:val="22"/>
        </w:rPr>
        <w:t>,</w:t>
      </w:r>
    </w:p>
    <w:p w:rsidR="00FD6FCC" w:rsidRPr="00F30516" w:rsidRDefault="00FD6FCC" w:rsidP="00FD6FC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FD6FCC" w:rsidRPr="00F30516" w:rsidRDefault="00FD6FCC" w:rsidP="00FD6FC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>c) nemá v České republice nebo v zemi svého sídla splatný nedoplatek na pojistném nebo na penále na veřejné zdravotní pojištění,</w:t>
      </w:r>
    </w:p>
    <w:p w:rsidR="00FD6FCC" w:rsidRPr="00F30516" w:rsidRDefault="00FD6FCC" w:rsidP="00FD6FC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FD6FCC" w:rsidRPr="00F30516" w:rsidRDefault="00FD6FCC" w:rsidP="00FD6FC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FD6FCC" w:rsidRPr="00F30516" w:rsidRDefault="00FD6FCC" w:rsidP="00FD6FC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371460" w:rsidRPr="00F30516" w:rsidRDefault="00FD6FCC" w:rsidP="00FD6FC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:rsidR="00371460" w:rsidRPr="00F30516" w:rsidRDefault="00371460" w:rsidP="00371460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371460" w:rsidRPr="00F30516" w:rsidRDefault="00371460" w:rsidP="00371460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371460" w:rsidRPr="00F30516" w:rsidRDefault="00371460" w:rsidP="00484B7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F30516" w:rsidRPr="00F30516">
        <w:rPr>
          <w:rFonts w:ascii="Calibri" w:hAnsi="Calibri" w:cs="Calibri"/>
          <w:b w:val="0"/>
          <w:bCs/>
          <w:sz w:val="22"/>
          <w:szCs w:val="22"/>
        </w:rPr>
        <w:t>[</w:t>
      </w:r>
      <w:r w:rsidR="00F30516" w:rsidRPr="00F30516">
        <w:rPr>
          <w:rFonts w:ascii="Calibri" w:hAnsi="Calibri" w:cs="Calibri"/>
          <w:b w:val="0"/>
          <w:bCs/>
          <w:sz w:val="22"/>
          <w:szCs w:val="22"/>
          <w:highlight w:val="yellow"/>
        </w:rPr>
        <w:t>doplní účastník</w:t>
      </w:r>
      <w:r w:rsidR="00F30516" w:rsidRPr="00F30516">
        <w:rPr>
          <w:rFonts w:ascii="Calibri" w:hAnsi="Calibri" w:cs="Calibri"/>
          <w:b w:val="0"/>
          <w:bCs/>
          <w:sz w:val="22"/>
          <w:szCs w:val="22"/>
        </w:rPr>
        <w:t>]</w:t>
      </w:r>
    </w:p>
    <w:p w:rsidR="00371460" w:rsidRPr="00F30516" w:rsidRDefault="00371460" w:rsidP="00484B7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</w:p>
    <w:p w:rsidR="00371460" w:rsidRPr="00F30516" w:rsidRDefault="00371460" w:rsidP="00484B7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</w:p>
    <w:p w:rsidR="00371460" w:rsidRPr="00F30516" w:rsidRDefault="00371460" w:rsidP="00484B7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>Jméno, příjmení a funkce osoby oprávněné za dodavatele jednat:</w:t>
      </w:r>
    </w:p>
    <w:p w:rsidR="00371460" w:rsidRPr="00F30516" w:rsidRDefault="00796BCB" w:rsidP="00484B7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</w:rPr>
        <w:t>¨</w:t>
      </w:r>
    </w:p>
    <w:p w:rsidR="00796BCB" w:rsidRPr="00F30516" w:rsidRDefault="00796BCB" w:rsidP="00484B7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</w:p>
    <w:p w:rsidR="00796BCB" w:rsidRPr="00F30516" w:rsidRDefault="00796BCB" w:rsidP="00484B7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</w:p>
    <w:p w:rsidR="00796BCB" w:rsidRPr="00F30516" w:rsidRDefault="00796BCB" w:rsidP="00484B7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</w:p>
    <w:p w:rsidR="00371460" w:rsidRDefault="00371460" w:rsidP="00484B71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F30516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………………………………………………………..</w:t>
      </w:r>
    </w:p>
    <w:p w:rsidR="00F30516" w:rsidRPr="00F30516" w:rsidRDefault="00F30516" w:rsidP="00484B71">
      <w:pPr>
        <w:pStyle w:val="Podnadpis"/>
        <w:jc w:val="right"/>
        <w:rPr>
          <w:rFonts w:asciiTheme="minorHAnsi" w:hAnsiTheme="minorHAnsi" w:cs="Arial"/>
          <w:b w:val="0"/>
          <w:bCs/>
          <w:sz w:val="22"/>
          <w:szCs w:val="22"/>
        </w:rPr>
      </w:pPr>
      <w:r w:rsidRPr="00F30516">
        <w:rPr>
          <w:rFonts w:ascii="Calibri" w:hAnsi="Calibri" w:cs="Calibri"/>
          <w:b w:val="0"/>
          <w:bCs/>
          <w:sz w:val="22"/>
          <w:szCs w:val="22"/>
        </w:rPr>
        <w:t>[</w:t>
      </w:r>
      <w:r w:rsidRPr="00F30516">
        <w:rPr>
          <w:rFonts w:ascii="Calibri" w:hAnsi="Calibri" w:cs="Calibri"/>
          <w:b w:val="0"/>
          <w:bCs/>
          <w:sz w:val="22"/>
          <w:szCs w:val="22"/>
          <w:highlight w:val="yellow"/>
        </w:rPr>
        <w:t>doplní účastník</w:t>
      </w:r>
      <w:r w:rsidRPr="00F30516">
        <w:rPr>
          <w:rFonts w:ascii="Calibri" w:hAnsi="Calibri" w:cs="Calibri"/>
          <w:b w:val="0"/>
          <w:bCs/>
          <w:sz w:val="22"/>
          <w:szCs w:val="22"/>
        </w:rPr>
        <w:t>]</w:t>
      </w:r>
    </w:p>
    <w:sectPr w:rsidR="00F30516" w:rsidRPr="00F30516" w:rsidSect="00C423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274" w:bottom="2268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A84" w:rsidRDefault="009F2A84">
      <w:r>
        <w:separator/>
      </w:r>
    </w:p>
  </w:endnote>
  <w:endnote w:type="continuationSeparator" w:id="0">
    <w:p w:rsidR="009F2A84" w:rsidRDefault="009F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4765743"/>
      <w:docPartObj>
        <w:docPartGallery w:val="Page Numbers (Bottom of Page)"/>
        <w:docPartUnique/>
      </w:docPartObj>
    </w:sdtPr>
    <w:sdtEndPr/>
    <w:sdtContent>
      <w:p w:rsidR="00060B1E" w:rsidRDefault="007477D8">
        <w:pPr>
          <w:pStyle w:val="Zpat"/>
          <w:jc w:val="right"/>
        </w:pPr>
        <w:r>
          <w:fldChar w:fldCharType="begin"/>
        </w:r>
        <w:r w:rsidR="00060B1E">
          <w:instrText>PAGE   \* MERGEFORMAT</w:instrText>
        </w:r>
        <w:r>
          <w:fldChar w:fldCharType="separate"/>
        </w:r>
        <w:r w:rsidR="00FD6FCC">
          <w:rPr>
            <w:noProof/>
          </w:rPr>
          <w:t>2</w:t>
        </w:r>
        <w:r>
          <w:fldChar w:fldCharType="end"/>
        </w:r>
      </w:p>
    </w:sdtContent>
  </w:sdt>
  <w:p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:rsidR="00C17799" w:rsidRPr="00C17799" w:rsidRDefault="00394AD3" w:rsidP="00394AD3">
    <w:pPr>
      <w:rPr>
        <w:rFonts w:ascii="Calibri" w:hAnsi="Calibri"/>
        <w:sz w:val="22"/>
        <w:szCs w:val="22"/>
      </w:rPr>
    </w:pPr>
    <w:r w:rsidRPr="00D84527">
      <w:rPr>
        <w:rFonts w:ascii="Calibri" w:hAnsi="Calibri" w:cs="Calibri"/>
        <w:iCs/>
        <w:sz w:val="20"/>
        <w:szCs w:val="20"/>
      </w:rPr>
      <w:t>Financováno z prostředků z Integrovaného regionálního programu, Výzva č.: 47</w:t>
    </w:r>
    <w:r w:rsidRPr="00D84527">
      <w:rPr>
        <w:rFonts w:ascii="Calibri" w:hAnsi="Calibri" w:cs="Calibri"/>
        <w:iCs/>
        <w:szCs w:val="20"/>
      </w:rPr>
      <w:t>,</w:t>
    </w:r>
    <w:r w:rsidRPr="00D84527">
      <w:rPr>
        <w:rFonts w:ascii="Calibri" w:hAnsi="Calibri" w:cs="Calibri"/>
        <w:iCs/>
        <w:sz w:val="20"/>
        <w:szCs w:val="20"/>
      </w:rPr>
      <w:t xml:space="preserve"> Výzva </w:t>
    </w:r>
    <w:proofErr w:type="gramStart"/>
    <w:r w:rsidRPr="00D84527">
      <w:rPr>
        <w:rFonts w:ascii="Calibri" w:hAnsi="Calibri" w:cs="Calibri"/>
        <w:iCs/>
        <w:sz w:val="20"/>
        <w:szCs w:val="20"/>
      </w:rPr>
      <w:t>IROP - INFRASTRUKTURA</w:t>
    </w:r>
    <w:proofErr w:type="gramEnd"/>
    <w:r w:rsidRPr="00D84527">
      <w:rPr>
        <w:rFonts w:ascii="Calibri" w:hAnsi="Calibri" w:cs="Calibri"/>
        <w:iCs/>
        <w:sz w:val="20"/>
        <w:szCs w:val="20"/>
      </w:rPr>
      <w:t xml:space="preserve"> ZÁKLADNÍCH ŠKOL (SVL) - SC 2.4</w:t>
    </w:r>
    <w:r w:rsidRPr="00D84527">
      <w:rPr>
        <w:rFonts w:ascii="Calibri" w:hAnsi="Calibri" w:cs="Calibri"/>
        <w:iCs/>
        <w:szCs w:val="20"/>
      </w:rPr>
      <w:t xml:space="preserve">, </w:t>
    </w:r>
    <w:r w:rsidRPr="00D84527">
      <w:rPr>
        <w:rFonts w:ascii="Calibri" w:hAnsi="Calibri" w:cs="Calibri"/>
        <w:iCs/>
        <w:sz w:val="20"/>
        <w:szCs w:val="20"/>
      </w:rPr>
      <w:t>Název projektu: Vybudování odborných učeben v ZŠ Košetice</w:t>
    </w:r>
    <w:r w:rsidRPr="00D84527">
      <w:rPr>
        <w:rFonts w:ascii="Calibri" w:hAnsi="Calibri" w:cs="Calibri"/>
        <w:iCs/>
        <w:szCs w:val="20"/>
      </w:rPr>
      <w:t xml:space="preserve">, </w:t>
    </w:r>
    <w:proofErr w:type="spellStart"/>
    <w:r w:rsidRPr="00D84527">
      <w:rPr>
        <w:rFonts w:ascii="Calibri" w:hAnsi="Calibri" w:cs="Calibri"/>
        <w:iCs/>
        <w:sz w:val="20"/>
        <w:szCs w:val="20"/>
      </w:rPr>
      <w:t>Reg</w:t>
    </w:r>
    <w:proofErr w:type="spellEnd"/>
    <w:r w:rsidRPr="00D84527">
      <w:rPr>
        <w:rFonts w:ascii="Calibri" w:hAnsi="Calibri" w:cs="Calibri"/>
        <w:iCs/>
        <w:sz w:val="20"/>
        <w:szCs w:val="20"/>
      </w:rPr>
      <w:t>. č. projektu: CZ.06.2.67/0.0/0.0/16_063/0003307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A84" w:rsidRDefault="009F2A84">
      <w:r>
        <w:separator/>
      </w:r>
    </w:p>
  </w:footnote>
  <w:footnote w:type="continuationSeparator" w:id="0">
    <w:p w:rsidR="009F2A84" w:rsidRDefault="009F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7A4" w:rsidRDefault="00C56EDD">
    <w:r>
      <w:rPr>
        <w:noProof/>
      </w:rPr>
      <w:drawing>
        <wp:anchor distT="0" distB="0" distL="114300" distR="114300" simplePos="0" relativeHeight="251658240" behindDoc="1" locked="0" layoutInCell="1" allowOverlap="1" wp14:anchorId="6378D9AB" wp14:editId="2E43710E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26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7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6BCB" w:rsidRDefault="00796BCB">
    <w:r>
      <w:rPr>
        <w:noProof/>
      </w:rPr>
      <w:drawing>
        <wp:inline distT="0" distB="0" distL="0" distR="0" wp14:anchorId="5B23ECD0" wp14:editId="0C40DC14">
          <wp:extent cx="5671185" cy="939257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3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52262"/>
    <w:multiLevelType w:val="hybridMultilevel"/>
    <w:tmpl w:val="DA3CAC1E"/>
    <w:lvl w:ilvl="0" w:tplc="51B27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D7"/>
    <w:rsid w:val="00006E90"/>
    <w:rsid w:val="000264D5"/>
    <w:rsid w:val="000326DF"/>
    <w:rsid w:val="00054972"/>
    <w:rsid w:val="00055FDB"/>
    <w:rsid w:val="00060B1E"/>
    <w:rsid w:val="000646F4"/>
    <w:rsid w:val="000748A5"/>
    <w:rsid w:val="000952B4"/>
    <w:rsid w:val="000C6041"/>
    <w:rsid w:val="000D3F91"/>
    <w:rsid w:val="000D7DFF"/>
    <w:rsid w:val="000F324C"/>
    <w:rsid w:val="001004BF"/>
    <w:rsid w:val="00115164"/>
    <w:rsid w:val="00120B25"/>
    <w:rsid w:val="00134262"/>
    <w:rsid w:val="001352C3"/>
    <w:rsid w:val="00160872"/>
    <w:rsid w:val="00170653"/>
    <w:rsid w:val="00170B67"/>
    <w:rsid w:val="00191E96"/>
    <w:rsid w:val="00197CC2"/>
    <w:rsid w:val="001A3732"/>
    <w:rsid w:val="001C53CA"/>
    <w:rsid w:val="001C6BEE"/>
    <w:rsid w:val="001E0724"/>
    <w:rsid w:val="00217BE8"/>
    <w:rsid w:val="00230C79"/>
    <w:rsid w:val="00235597"/>
    <w:rsid w:val="00241F52"/>
    <w:rsid w:val="0024670C"/>
    <w:rsid w:val="00265539"/>
    <w:rsid w:val="00266F28"/>
    <w:rsid w:val="00267254"/>
    <w:rsid w:val="00271086"/>
    <w:rsid w:val="00275BE0"/>
    <w:rsid w:val="002809BC"/>
    <w:rsid w:val="002D66C4"/>
    <w:rsid w:val="002F5C6E"/>
    <w:rsid w:val="00301CE7"/>
    <w:rsid w:val="0031090C"/>
    <w:rsid w:val="00316A4B"/>
    <w:rsid w:val="00326005"/>
    <w:rsid w:val="0033366C"/>
    <w:rsid w:val="003447A4"/>
    <w:rsid w:val="003665FD"/>
    <w:rsid w:val="00371460"/>
    <w:rsid w:val="00382DFA"/>
    <w:rsid w:val="00391714"/>
    <w:rsid w:val="00394AD3"/>
    <w:rsid w:val="003A2343"/>
    <w:rsid w:val="003B2F80"/>
    <w:rsid w:val="003D1FA8"/>
    <w:rsid w:val="003D25AB"/>
    <w:rsid w:val="003F1AF8"/>
    <w:rsid w:val="00423DB3"/>
    <w:rsid w:val="00484B71"/>
    <w:rsid w:val="00486C18"/>
    <w:rsid w:val="00490019"/>
    <w:rsid w:val="004B3388"/>
    <w:rsid w:val="004B6C27"/>
    <w:rsid w:val="004D3C04"/>
    <w:rsid w:val="004D68C5"/>
    <w:rsid w:val="004D7AA1"/>
    <w:rsid w:val="00504F42"/>
    <w:rsid w:val="005166B5"/>
    <w:rsid w:val="005274E7"/>
    <w:rsid w:val="005410A9"/>
    <w:rsid w:val="005642D7"/>
    <w:rsid w:val="00580304"/>
    <w:rsid w:val="0059527C"/>
    <w:rsid w:val="005D24F8"/>
    <w:rsid w:val="005E22B9"/>
    <w:rsid w:val="005E513F"/>
    <w:rsid w:val="00613B61"/>
    <w:rsid w:val="00616D4D"/>
    <w:rsid w:val="00633EB5"/>
    <w:rsid w:val="006348B0"/>
    <w:rsid w:val="0065304D"/>
    <w:rsid w:val="006752B5"/>
    <w:rsid w:val="00697265"/>
    <w:rsid w:val="006A5345"/>
    <w:rsid w:val="006B3C02"/>
    <w:rsid w:val="006C1B6C"/>
    <w:rsid w:val="00707415"/>
    <w:rsid w:val="007477D8"/>
    <w:rsid w:val="00753987"/>
    <w:rsid w:val="0079124B"/>
    <w:rsid w:val="00796BCB"/>
    <w:rsid w:val="007A5CF4"/>
    <w:rsid w:val="007E0E21"/>
    <w:rsid w:val="007E2AA9"/>
    <w:rsid w:val="007E504D"/>
    <w:rsid w:val="0082056D"/>
    <w:rsid w:val="00843486"/>
    <w:rsid w:val="00850BC6"/>
    <w:rsid w:val="00864B15"/>
    <w:rsid w:val="008B348A"/>
    <w:rsid w:val="008B7D7C"/>
    <w:rsid w:val="008B7F6D"/>
    <w:rsid w:val="008F5202"/>
    <w:rsid w:val="00902098"/>
    <w:rsid w:val="009512F6"/>
    <w:rsid w:val="00966598"/>
    <w:rsid w:val="009867D9"/>
    <w:rsid w:val="00991199"/>
    <w:rsid w:val="00996078"/>
    <w:rsid w:val="009A706A"/>
    <w:rsid w:val="009D349C"/>
    <w:rsid w:val="009F2A84"/>
    <w:rsid w:val="00A029AF"/>
    <w:rsid w:val="00A40340"/>
    <w:rsid w:val="00A417C7"/>
    <w:rsid w:val="00A631B2"/>
    <w:rsid w:val="00A90BEA"/>
    <w:rsid w:val="00AB091B"/>
    <w:rsid w:val="00AB13A6"/>
    <w:rsid w:val="00B11192"/>
    <w:rsid w:val="00B12C4B"/>
    <w:rsid w:val="00B83525"/>
    <w:rsid w:val="00B86D86"/>
    <w:rsid w:val="00B879CE"/>
    <w:rsid w:val="00B938BE"/>
    <w:rsid w:val="00BC4FD6"/>
    <w:rsid w:val="00BC7EEF"/>
    <w:rsid w:val="00BE6018"/>
    <w:rsid w:val="00BF6BE2"/>
    <w:rsid w:val="00C005AA"/>
    <w:rsid w:val="00C17799"/>
    <w:rsid w:val="00C42322"/>
    <w:rsid w:val="00C43582"/>
    <w:rsid w:val="00C44152"/>
    <w:rsid w:val="00C53759"/>
    <w:rsid w:val="00C56EDD"/>
    <w:rsid w:val="00C60478"/>
    <w:rsid w:val="00C61448"/>
    <w:rsid w:val="00C915C1"/>
    <w:rsid w:val="00CC24FE"/>
    <w:rsid w:val="00CD2D77"/>
    <w:rsid w:val="00D12260"/>
    <w:rsid w:val="00D3332C"/>
    <w:rsid w:val="00D43598"/>
    <w:rsid w:val="00D50BE0"/>
    <w:rsid w:val="00D55582"/>
    <w:rsid w:val="00D90C8D"/>
    <w:rsid w:val="00D93D3D"/>
    <w:rsid w:val="00DA4F18"/>
    <w:rsid w:val="00DB282A"/>
    <w:rsid w:val="00DF2FF8"/>
    <w:rsid w:val="00E162C8"/>
    <w:rsid w:val="00E410D7"/>
    <w:rsid w:val="00E547D3"/>
    <w:rsid w:val="00E704B6"/>
    <w:rsid w:val="00ED3CF0"/>
    <w:rsid w:val="00EF1E9E"/>
    <w:rsid w:val="00F24BAC"/>
    <w:rsid w:val="00F30516"/>
    <w:rsid w:val="00F62103"/>
    <w:rsid w:val="00F70620"/>
    <w:rsid w:val="00F818C0"/>
    <w:rsid w:val="00F86A67"/>
    <w:rsid w:val="00FB4B5D"/>
    <w:rsid w:val="00FD3F83"/>
    <w:rsid w:val="00FD6FCC"/>
    <w:rsid w:val="00FE094A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C1B3BE5-2F9A-420D-BB14-040F9CE6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basedOn w:val="Standardnpsmoodstavce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1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23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B6C27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4B6C27"/>
    <w:rPr>
      <w:b/>
      <w:sz w:val="24"/>
    </w:rPr>
  </w:style>
  <w:style w:type="paragraph" w:styleId="Zkladntext">
    <w:name w:val="Body Text"/>
    <w:basedOn w:val="Normln"/>
    <w:link w:val="ZkladntextChar"/>
    <w:rsid w:val="004B6C27"/>
    <w:pPr>
      <w:jc w:val="both"/>
    </w:pPr>
    <w:rPr>
      <w:rFonts w:ascii="CG Times" w:hAnsi="CG Times"/>
      <w:color w:val="FF000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4B6C27"/>
    <w:rPr>
      <w:rFonts w:ascii="CG Times" w:hAnsi="CG Times"/>
      <w:color w:val="FF0000"/>
      <w:sz w:val="24"/>
      <w:u w:val="single"/>
    </w:rPr>
  </w:style>
  <w:style w:type="paragraph" w:styleId="Podnadpis">
    <w:name w:val="Subtitle"/>
    <w:basedOn w:val="Normln"/>
    <w:link w:val="PodnadpisChar"/>
    <w:qFormat/>
    <w:rsid w:val="00371460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371460"/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C17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BBCB-A691-4F0E-9AC0-FACD8A35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</Template>
  <TotalTime>13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Lubor Šída</cp:lastModifiedBy>
  <cp:revision>11</cp:revision>
  <cp:lastPrinted>2013-09-18T12:20:00Z</cp:lastPrinted>
  <dcterms:created xsi:type="dcterms:W3CDTF">2017-02-27T12:54:00Z</dcterms:created>
  <dcterms:modified xsi:type="dcterms:W3CDTF">2020-06-04T11:28:00Z</dcterms:modified>
</cp:coreProperties>
</file>